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E" w:rsidRDefault="00795DBE" w:rsidP="0044267E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</w:t>
      </w:r>
      <w:r w:rsidR="00070322">
        <w:rPr>
          <w:b/>
          <w:sz w:val="28"/>
          <w:szCs w:val="28"/>
        </w:rPr>
        <w:t>Jelentkezési lap</w:t>
      </w:r>
    </w:p>
    <w:p w:rsidR="00AC7EAB" w:rsidRDefault="00AC7EAB" w:rsidP="0044267E">
      <w:pPr>
        <w:rPr>
          <w:b/>
          <w:sz w:val="28"/>
          <w:szCs w:val="28"/>
        </w:rPr>
      </w:pPr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neve</w:t>
      </w:r>
      <w:proofErr w:type="gramStart"/>
      <w:r w:rsidR="00795DBE">
        <w:rPr>
          <w:sz w:val="28"/>
          <w:szCs w:val="28"/>
        </w:rPr>
        <w:t>:…………………………………………………………………..</w:t>
      </w:r>
      <w:proofErr w:type="gramEnd"/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címe</w:t>
      </w:r>
      <w:proofErr w:type="gramStart"/>
      <w:r w:rsidR="00795DBE">
        <w:rPr>
          <w:sz w:val="28"/>
          <w:szCs w:val="28"/>
        </w:rPr>
        <w:t>:…………………………………………………………………..</w:t>
      </w:r>
      <w:proofErr w:type="gramEnd"/>
    </w:p>
    <w:p w:rsidR="00795DBE" w:rsidRDefault="00070322" w:rsidP="0044267E">
      <w:pPr>
        <w:rPr>
          <w:sz w:val="28"/>
          <w:szCs w:val="28"/>
        </w:rPr>
      </w:pPr>
      <w:r>
        <w:rPr>
          <w:sz w:val="28"/>
          <w:szCs w:val="28"/>
        </w:rPr>
        <w:t>Jelentkező</w:t>
      </w:r>
      <w:r w:rsidR="00795DBE">
        <w:rPr>
          <w:sz w:val="28"/>
          <w:szCs w:val="28"/>
        </w:rPr>
        <w:t xml:space="preserve"> elérhetősége: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Telefonszáma</w:t>
      </w:r>
      <w:proofErr w:type="gramStart"/>
      <w:r>
        <w:rPr>
          <w:sz w:val="28"/>
          <w:szCs w:val="28"/>
        </w:rPr>
        <w:t>:…………………………………………………………………….</w:t>
      </w:r>
      <w:proofErr w:type="gramEnd"/>
    </w:p>
    <w:p w:rsidR="007A33A2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Email címe</w:t>
      </w:r>
      <w:proofErr w:type="gramStart"/>
      <w:r>
        <w:rPr>
          <w:sz w:val="28"/>
          <w:szCs w:val="28"/>
        </w:rPr>
        <w:t>:…………………………………………………………………………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  <w:u w:val="single"/>
        </w:rPr>
        <w:t>Számlázási cím (</w:t>
      </w:r>
      <w:r>
        <w:rPr>
          <w:sz w:val="28"/>
          <w:szCs w:val="28"/>
        </w:rPr>
        <w:t>a</w:t>
      </w:r>
      <w:r w:rsidR="00070322">
        <w:rPr>
          <w:sz w:val="28"/>
          <w:szCs w:val="28"/>
        </w:rPr>
        <w:t>mennyiben eltér a jelentkező</w:t>
      </w:r>
      <w:r>
        <w:rPr>
          <w:sz w:val="28"/>
          <w:szCs w:val="28"/>
        </w:rPr>
        <w:t xml:space="preserve"> címétől):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név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Cég esetén adószám</w:t>
      </w:r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795DBE" w:rsidRDefault="00070322" w:rsidP="004426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Jelentkező vállalom, hogy az Életszeretet – életöröm Alapítvány által 2019. szeptember 21-én induló 10 alkalmas Művészetterápiás csoportban részt veszek. </w:t>
      </w:r>
    </w:p>
    <w:p w:rsidR="007A33A2" w:rsidRDefault="003B50D5" w:rsidP="0044267E">
      <w:pPr>
        <w:rPr>
          <w:sz w:val="24"/>
          <w:szCs w:val="24"/>
        </w:rPr>
      </w:pPr>
      <w:r>
        <w:rPr>
          <w:sz w:val="28"/>
          <w:szCs w:val="28"/>
        </w:rPr>
        <w:t>A csoport első félévi díját 70.000 Ft-ot egy összegben, két részletben (</w:t>
      </w:r>
      <w:r>
        <w:rPr>
          <w:sz w:val="24"/>
          <w:szCs w:val="24"/>
        </w:rPr>
        <w:t>választott aláhúzandó</w:t>
      </w:r>
      <w:proofErr w:type="gramStart"/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="00795DBE">
        <w:rPr>
          <w:sz w:val="28"/>
          <w:szCs w:val="28"/>
        </w:rPr>
        <w:t xml:space="preserve"> az</w:t>
      </w:r>
      <w:proofErr w:type="gramEnd"/>
      <w:r>
        <w:rPr>
          <w:sz w:val="28"/>
          <w:szCs w:val="28"/>
        </w:rPr>
        <w:t xml:space="preserve"> első alkalom előtt 4 nappal az</w:t>
      </w:r>
      <w:r w:rsidR="007A33A2">
        <w:rPr>
          <w:sz w:val="28"/>
          <w:szCs w:val="28"/>
        </w:rPr>
        <w:t xml:space="preserve"> </w:t>
      </w:r>
      <w:r w:rsidR="00795DBE">
        <w:rPr>
          <w:sz w:val="28"/>
          <w:szCs w:val="28"/>
        </w:rPr>
        <w:t xml:space="preserve"> Életszeretet-életöröm Alapítvány </w:t>
      </w:r>
      <w:r w:rsidR="00E47204">
        <w:rPr>
          <w:sz w:val="28"/>
          <w:szCs w:val="28"/>
        </w:rPr>
        <w:t>Korona</w:t>
      </w:r>
      <w:r w:rsidR="00D06C1D">
        <w:rPr>
          <w:sz w:val="28"/>
          <w:szCs w:val="28"/>
        </w:rPr>
        <w:t xml:space="preserve"> Takarékszövetkezet 54600353-11022657 számlaszámára befizetem.</w:t>
      </w:r>
      <w:r w:rsidR="00795DBE">
        <w:rPr>
          <w:sz w:val="28"/>
          <w:szCs w:val="28"/>
        </w:rPr>
        <w:t xml:space="preserve"> </w:t>
      </w:r>
      <w:r w:rsidR="007A33A2" w:rsidRPr="00AC7EAB">
        <w:rPr>
          <w:sz w:val="24"/>
          <w:szCs w:val="24"/>
        </w:rPr>
        <w:t>(közleményben kérjük, tünt</w:t>
      </w:r>
      <w:r>
        <w:rPr>
          <w:sz w:val="24"/>
          <w:szCs w:val="24"/>
        </w:rPr>
        <w:t>esse fel a nevét és „művészetterápia</w:t>
      </w:r>
      <w:r w:rsidR="007A33A2" w:rsidRPr="00AC7EAB">
        <w:rPr>
          <w:sz w:val="24"/>
          <w:szCs w:val="24"/>
        </w:rPr>
        <w:t xml:space="preserve">!) </w:t>
      </w:r>
    </w:p>
    <w:p w:rsidR="003B50D5" w:rsidRDefault="003B50D5" w:rsidP="0044267E">
      <w:pPr>
        <w:rPr>
          <w:sz w:val="28"/>
          <w:szCs w:val="28"/>
        </w:rPr>
      </w:pPr>
      <w:r>
        <w:rPr>
          <w:sz w:val="28"/>
          <w:szCs w:val="28"/>
        </w:rPr>
        <w:t>Első alkalom időpontja: 2019. szeptember 21. 14.00 – 18.00</w:t>
      </w:r>
    </w:p>
    <w:p w:rsid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Művészetterápiás ülések helye: Életszeretet – életöröm Alapítvány Oktatási és </w:t>
      </w:r>
    </w:p>
    <w:p w:rsid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Pszichoterápiás Központ                                              </w:t>
      </w:r>
    </w:p>
    <w:p w:rsidR="003B50D5" w:rsidRPr="003B50D5" w:rsidRDefault="003B50D5" w:rsidP="003B5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1124 Budapest, Lejtő út 24.</w:t>
      </w:r>
    </w:p>
    <w:p w:rsidR="00AC7EAB" w:rsidRDefault="00AC7EAB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A3466" w:rsidRDefault="00AC7EAB" w:rsidP="00AC7EAB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3466">
        <w:rPr>
          <w:sz w:val="28"/>
          <w:szCs w:val="28"/>
        </w:rPr>
        <w:t xml:space="preserve">  </w:t>
      </w:r>
    </w:p>
    <w:p w:rsidR="00AC7EAB" w:rsidRDefault="00AC7EAB" w:rsidP="00AC7EAB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Életszeretet-életöröm Alapítvány</w:t>
      </w:r>
    </w:p>
    <w:p w:rsidR="0044267E" w:rsidRPr="00AC7EAB" w:rsidRDefault="00AC7EAB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kuratóriumának</w:t>
      </w:r>
      <w:proofErr w:type="gramEnd"/>
      <w:r>
        <w:rPr>
          <w:sz w:val="28"/>
          <w:szCs w:val="28"/>
        </w:rPr>
        <w:t xml:space="preserve"> tagjai</w:t>
      </w:r>
      <w:r w:rsidR="0044267E" w:rsidRPr="00795DBE">
        <w:rPr>
          <w:b/>
        </w:rPr>
        <w:br w:type="textWrapping" w:clear="all"/>
      </w:r>
    </w:p>
    <w:sectPr w:rsidR="0044267E" w:rsidRPr="00AC7EAB" w:rsidSect="00E97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8" w:rsidRDefault="000B6C28" w:rsidP="00090D97">
      <w:pPr>
        <w:spacing w:after="0" w:line="240" w:lineRule="auto"/>
      </w:pPr>
      <w:r>
        <w:separator/>
      </w:r>
    </w:p>
  </w:endnote>
  <w:end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F12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8" w:rsidRDefault="000B6C28" w:rsidP="00090D97">
      <w:pPr>
        <w:spacing w:after="0" w:line="240" w:lineRule="auto"/>
      </w:pPr>
      <w:r>
        <w:separator/>
      </w:r>
    </w:p>
  </w:footnote>
  <w:foot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A34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4" o:spid="_x0000_s2053" type="#_x0000_t75" style="position:absolute;margin-left:0;margin-top:0;width:443pt;height:447pt;z-index:-251657216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97" w:rsidRDefault="00BA3466" w:rsidP="00090D97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5" o:spid="_x0000_s2054" type="#_x0000_t75" style="position:absolute;left:0;text-align:left;margin-left:0;margin-top:0;width:443pt;height:447pt;z-index:-251656192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  <w:r w:rsidR="00090D97">
      <w:rPr>
        <w:noProof/>
        <w:color w:val="7F7F7F" w:themeColor="text1" w:themeTint="80"/>
        <w:lang w:eastAsia="hu-HU"/>
      </w:rPr>
      <w:drawing>
        <wp:inline distT="0" distB="0" distL="0" distR="0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D97"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090D97" w:rsidRP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proofErr w:type="gramStart"/>
    <w:r w:rsidRPr="00090D97">
      <w:rPr>
        <w:color w:val="7F7F7F" w:themeColor="text1" w:themeTint="80"/>
        <w:sz w:val="20"/>
        <w:szCs w:val="20"/>
      </w:rPr>
      <w:t>e-mail</w:t>
    </w:r>
    <w:proofErr w:type="gramEnd"/>
    <w:r w:rsidRPr="00090D97">
      <w:rPr>
        <w:color w:val="7F7F7F" w:themeColor="text1" w:themeTint="80"/>
        <w:sz w:val="20"/>
        <w:szCs w:val="20"/>
      </w:rPr>
      <w:t xml:space="preserve">: </w:t>
    </w:r>
    <w:hyperlink r:id="rId3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+36/20 522 1938</w:t>
    </w:r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+36/20 981 6888</w:t>
    </w:r>
  </w:p>
  <w:p w:rsidR="00090D97" w:rsidRDefault="00090D97" w:rsidP="00090D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8" w:rsidRDefault="00BA34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3" o:spid="_x0000_s2052" type="#_x0000_t75" style="position:absolute;margin-left:0;margin-top:0;width:443pt;height:447pt;z-index:-251658240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8"/>
    <w:rsid w:val="00070322"/>
    <w:rsid w:val="00090D97"/>
    <w:rsid w:val="000B1A82"/>
    <w:rsid w:val="000B6C28"/>
    <w:rsid w:val="003B50D5"/>
    <w:rsid w:val="0044267E"/>
    <w:rsid w:val="00561712"/>
    <w:rsid w:val="00795DBE"/>
    <w:rsid w:val="007A33A2"/>
    <w:rsid w:val="008E4F1D"/>
    <w:rsid w:val="00AC7EAB"/>
    <w:rsid w:val="00AF2871"/>
    <w:rsid w:val="00BA3466"/>
    <w:rsid w:val="00BF1228"/>
    <w:rsid w:val="00D06C1D"/>
    <w:rsid w:val="00D85ACC"/>
    <w:rsid w:val="00E47204"/>
    <w:rsid w:val="00E85466"/>
    <w:rsid w:val="00E97B02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C4A96C"/>
  <w15:docId w15:val="{AAE978DD-922A-44BD-864A-00D4BF4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D97"/>
  </w:style>
  <w:style w:type="paragraph" w:styleId="llb">
    <w:name w:val="footer"/>
    <w:basedOn w:val="Norml"/>
    <w:link w:val="llb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D97"/>
  </w:style>
  <w:style w:type="character" w:styleId="Hiperhivatkozs">
    <w:name w:val="Hyperlink"/>
    <w:basedOn w:val="Bekezdsalapbettpusa"/>
    <w:uiPriority w:val="99"/>
    <w:unhideWhenUsed/>
    <w:rsid w:val="00090D9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tszereteteletorom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ar$DIa0.369\Logos%20lev+&#281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lev+ęl</Template>
  <TotalTime>1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1124 Budapest Lejtő út 24.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1124 Budapest Lejtő út 24.</dc:title>
  <dc:creator>David</dc:creator>
  <cp:lastModifiedBy>Csilla</cp:lastModifiedBy>
  <cp:revision>2</cp:revision>
  <dcterms:created xsi:type="dcterms:W3CDTF">2019-07-22T20:14:00Z</dcterms:created>
  <dcterms:modified xsi:type="dcterms:W3CDTF">2019-07-22T20:14:00Z</dcterms:modified>
</cp:coreProperties>
</file>