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BE" w:rsidRDefault="00795DBE" w:rsidP="0044267E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        </w:t>
      </w:r>
      <w:r w:rsidRPr="00795DBE">
        <w:rPr>
          <w:b/>
          <w:sz w:val="28"/>
          <w:szCs w:val="28"/>
        </w:rPr>
        <w:t>Bejelentő lap</w:t>
      </w:r>
    </w:p>
    <w:p w:rsidR="00AC7EAB" w:rsidRDefault="00AC7EAB" w:rsidP="0044267E">
      <w:pPr>
        <w:rPr>
          <w:b/>
          <w:sz w:val="28"/>
          <w:szCs w:val="28"/>
        </w:rPr>
      </w:pPr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Igény bejelentő neve:…………………………………………………………………..</w:t>
      </w:r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Igény bejelentő címe</w:t>
      </w:r>
      <w:proofErr w:type="gramStart"/>
      <w:r>
        <w:rPr>
          <w:sz w:val="28"/>
          <w:szCs w:val="28"/>
        </w:rPr>
        <w:t>:…………………………………………………………………..</w:t>
      </w:r>
      <w:proofErr w:type="gramEnd"/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Igény bejelentő elérhetősége:</w:t>
      </w:r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ab/>
        <w:t>Telefonszáma</w:t>
      </w:r>
      <w:proofErr w:type="gramStart"/>
      <w:r>
        <w:rPr>
          <w:sz w:val="28"/>
          <w:szCs w:val="28"/>
        </w:rPr>
        <w:t>:…………………………………………………………………….</w:t>
      </w:r>
      <w:proofErr w:type="gramEnd"/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ab/>
        <w:t>Email címe</w:t>
      </w:r>
      <w:proofErr w:type="gramStart"/>
      <w:r>
        <w:rPr>
          <w:sz w:val="28"/>
          <w:szCs w:val="28"/>
        </w:rPr>
        <w:t>:…………………………………………………………………………</w:t>
      </w:r>
      <w:proofErr w:type="gramEnd"/>
    </w:p>
    <w:p w:rsidR="007A33A2" w:rsidRDefault="007A33A2" w:rsidP="0044267E">
      <w:pPr>
        <w:rPr>
          <w:sz w:val="28"/>
          <w:szCs w:val="28"/>
        </w:rPr>
      </w:pPr>
      <w:r>
        <w:rPr>
          <w:sz w:val="28"/>
          <w:szCs w:val="28"/>
        </w:rPr>
        <w:t>Szállásfoglalási időtartam: 2017</w:t>
      </w:r>
      <w:proofErr w:type="gramStart"/>
      <w:r>
        <w:rPr>
          <w:sz w:val="28"/>
          <w:szCs w:val="28"/>
        </w:rPr>
        <w:t>……….</w:t>
      </w:r>
      <w:proofErr w:type="gramEnd"/>
      <w:r>
        <w:rPr>
          <w:sz w:val="28"/>
          <w:szCs w:val="28"/>
        </w:rPr>
        <w:t>hó………naptól 2017……..hó…….napig.</w:t>
      </w:r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  <w:u w:val="single"/>
        </w:rPr>
        <w:t>Számlázási cím (</w:t>
      </w:r>
      <w:r>
        <w:rPr>
          <w:sz w:val="28"/>
          <w:szCs w:val="28"/>
        </w:rPr>
        <w:t xml:space="preserve">amennyiben eltér az igény </w:t>
      </w:r>
      <w:proofErr w:type="spellStart"/>
      <w:r>
        <w:rPr>
          <w:sz w:val="28"/>
          <w:szCs w:val="28"/>
        </w:rPr>
        <w:t>bejeltő</w:t>
      </w:r>
      <w:proofErr w:type="spellEnd"/>
      <w:r>
        <w:rPr>
          <w:sz w:val="28"/>
          <w:szCs w:val="28"/>
        </w:rPr>
        <w:t xml:space="preserve"> címétől):</w:t>
      </w:r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Számlázási név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proofErr w:type="gramEnd"/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Számlázási cím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proofErr w:type="gramEnd"/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>Cég esetén adószám</w:t>
      </w:r>
      <w:proofErr w:type="gramStart"/>
      <w:r>
        <w:rPr>
          <w:sz w:val="28"/>
          <w:szCs w:val="28"/>
        </w:rPr>
        <w:t>:……………………………………………………………………</w:t>
      </w:r>
      <w:proofErr w:type="gramEnd"/>
    </w:p>
    <w:p w:rsidR="00795DBE" w:rsidRDefault="00795DBE" w:rsidP="0044267E">
      <w:pPr>
        <w:rPr>
          <w:sz w:val="28"/>
          <w:szCs w:val="28"/>
        </w:rPr>
      </w:pPr>
    </w:p>
    <w:p w:rsidR="00795DBE" w:rsidRDefault="00795DBE" w:rsidP="0044267E">
      <w:pPr>
        <w:rPr>
          <w:sz w:val="28"/>
          <w:szCs w:val="28"/>
        </w:rPr>
      </w:pPr>
      <w:r>
        <w:rPr>
          <w:sz w:val="28"/>
          <w:szCs w:val="28"/>
        </w:rPr>
        <w:t xml:space="preserve">Az igény </w:t>
      </w:r>
      <w:proofErr w:type="spellStart"/>
      <w:r>
        <w:rPr>
          <w:sz w:val="28"/>
          <w:szCs w:val="28"/>
        </w:rPr>
        <w:t>bejeltőjeként</w:t>
      </w:r>
      <w:proofErr w:type="spellEnd"/>
      <w:r>
        <w:rPr>
          <w:sz w:val="28"/>
          <w:szCs w:val="28"/>
        </w:rPr>
        <w:t xml:space="preserve"> vállalom, hogy az általam bejelentett szállás igényre</w:t>
      </w:r>
    </w:p>
    <w:p w:rsidR="00795DBE" w:rsidRPr="00AC7EAB" w:rsidRDefault="00795DBE" w:rsidP="0044267E">
      <w:pPr>
        <w:rPr>
          <w:sz w:val="24"/>
          <w:szCs w:val="24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……….</w:t>
      </w:r>
      <w:proofErr w:type="gramEnd"/>
      <w:r>
        <w:rPr>
          <w:sz w:val="28"/>
          <w:szCs w:val="28"/>
        </w:rPr>
        <w:t xml:space="preserve"> nap, ………..forint  és sátorhelyre ………. nap, ………..forint szállás díjat az</w:t>
      </w:r>
      <w:r w:rsidR="007A33A2">
        <w:rPr>
          <w:sz w:val="28"/>
          <w:szCs w:val="28"/>
        </w:rPr>
        <w:t xml:space="preserve"> érkezés előtt egy héttel </w:t>
      </w:r>
      <w:r>
        <w:rPr>
          <w:sz w:val="28"/>
          <w:szCs w:val="28"/>
        </w:rPr>
        <w:t xml:space="preserve"> Életszeretet-életöröm Alapítvány </w:t>
      </w:r>
      <w:r w:rsidR="00E47204">
        <w:rPr>
          <w:sz w:val="28"/>
          <w:szCs w:val="28"/>
        </w:rPr>
        <w:t>Korona</w:t>
      </w:r>
      <w:bookmarkStart w:id="0" w:name="_GoBack"/>
      <w:bookmarkEnd w:id="0"/>
      <w:r w:rsidR="00D06C1D">
        <w:rPr>
          <w:sz w:val="28"/>
          <w:szCs w:val="28"/>
        </w:rPr>
        <w:t xml:space="preserve"> Takarékszövetkezet 54600353-11022657 számlaszámára befizetem.</w:t>
      </w:r>
      <w:r>
        <w:rPr>
          <w:sz w:val="28"/>
          <w:szCs w:val="28"/>
        </w:rPr>
        <w:t xml:space="preserve"> </w:t>
      </w:r>
      <w:r w:rsidR="007A33A2" w:rsidRPr="00AC7EAB">
        <w:rPr>
          <w:sz w:val="24"/>
          <w:szCs w:val="24"/>
        </w:rPr>
        <w:t xml:space="preserve">(közleményben kérjük, tüntesse fel az igénybejelentő nevét!) </w:t>
      </w:r>
    </w:p>
    <w:p w:rsidR="007A33A2" w:rsidRDefault="007A33A2" w:rsidP="0044267E">
      <w:pPr>
        <w:rPr>
          <w:sz w:val="28"/>
          <w:szCs w:val="28"/>
        </w:rPr>
      </w:pPr>
      <w:r>
        <w:rPr>
          <w:sz w:val="28"/>
          <w:szCs w:val="28"/>
        </w:rPr>
        <w:t>Szállás címe: Vörs, Dózsa György út 38.</w:t>
      </w:r>
    </w:p>
    <w:p w:rsidR="00AC7EAB" w:rsidRPr="00AC7EAB" w:rsidRDefault="007A33A2" w:rsidP="00AC7EAB">
      <w:pPr>
        <w:spacing w:after="0"/>
        <w:rPr>
          <w:sz w:val="28"/>
          <w:szCs w:val="28"/>
        </w:rPr>
      </w:pPr>
      <w:r>
        <w:rPr>
          <w:sz w:val="28"/>
          <w:szCs w:val="28"/>
        </w:rPr>
        <w:t>Kulcs átvehető érkezéskor Kiss Jánostól</w:t>
      </w:r>
      <w:r w:rsidR="00AC7EAB">
        <w:rPr>
          <w:sz w:val="28"/>
          <w:szCs w:val="28"/>
        </w:rPr>
        <w:t xml:space="preserve"> (Tel</w:t>
      </w:r>
      <w:proofErr w:type="gramStart"/>
      <w:r w:rsidR="00AC7EAB">
        <w:rPr>
          <w:sz w:val="28"/>
          <w:szCs w:val="28"/>
        </w:rPr>
        <w:t>.:</w:t>
      </w:r>
      <w:proofErr w:type="gramEnd"/>
      <w:r w:rsidR="00AC7EAB">
        <w:rPr>
          <w:sz w:val="28"/>
          <w:szCs w:val="28"/>
        </w:rPr>
        <w:t xml:space="preserve"> +36 20-934-7510 vagy +36 20 987 2970) </w:t>
      </w:r>
      <w:r>
        <w:rPr>
          <w:sz w:val="28"/>
          <w:szCs w:val="28"/>
        </w:rPr>
        <w:t xml:space="preserve"> a Vörs Dózsa György út 40 szám alatt. Távozásko</w:t>
      </w:r>
      <w:r w:rsidR="00AC7EAB">
        <w:rPr>
          <w:sz w:val="28"/>
          <w:szCs w:val="28"/>
        </w:rPr>
        <w:t xml:space="preserve">r a kulcsot oda is kell leadni!      </w:t>
      </w:r>
      <w:r w:rsidR="00AC7EAB">
        <w:rPr>
          <w:sz w:val="24"/>
          <w:szCs w:val="24"/>
        </w:rPr>
        <w:t xml:space="preserve">(Kérjük, hogy az </w:t>
      </w:r>
      <w:proofErr w:type="spellStart"/>
      <w:r w:rsidR="00AC7EAB">
        <w:rPr>
          <w:sz w:val="24"/>
          <w:szCs w:val="24"/>
        </w:rPr>
        <w:t>igénybejelető</w:t>
      </w:r>
      <w:proofErr w:type="spellEnd"/>
      <w:r w:rsidR="00AC7EAB">
        <w:rPr>
          <w:sz w:val="24"/>
          <w:szCs w:val="24"/>
        </w:rPr>
        <w:t xml:space="preserve"> lapot kitöltve saját részre is nyomtassa ki!)</w:t>
      </w:r>
    </w:p>
    <w:p w:rsidR="00AC7EAB" w:rsidRDefault="00AC7EAB" w:rsidP="0044267E">
      <w:pPr>
        <w:rPr>
          <w:sz w:val="28"/>
          <w:szCs w:val="28"/>
        </w:rPr>
      </w:pPr>
      <w:r>
        <w:rPr>
          <w:sz w:val="28"/>
          <w:szCs w:val="28"/>
        </w:rPr>
        <w:t>Jó szórakozást, kellemes kikapcsolódást kívánunk!</w:t>
      </w:r>
    </w:p>
    <w:p w:rsidR="00AC7EAB" w:rsidRDefault="00AC7EAB" w:rsidP="00AC7E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C7EAB" w:rsidRDefault="00AC7EAB" w:rsidP="00AC7EAB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Életszeretet-életöröm Alapítvány</w:t>
      </w:r>
    </w:p>
    <w:p w:rsidR="0044267E" w:rsidRPr="00AC7EAB" w:rsidRDefault="00AC7EAB" w:rsidP="00AC7E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kuratóriumának</w:t>
      </w:r>
      <w:proofErr w:type="gramEnd"/>
      <w:r>
        <w:rPr>
          <w:sz w:val="28"/>
          <w:szCs w:val="28"/>
        </w:rPr>
        <w:t xml:space="preserve"> tagjai</w:t>
      </w:r>
      <w:r w:rsidR="0044267E" w:rsidRPr="00795DBE">
        <w:rPr>
          <w:b/>
        </w:rPr>
        <w:br w:type="textWrapping" w:clear="all"/>
      </w:r>
    </w:p>
    <w:sectPr w:rsidR="0044267E" w:rsidRPr="00AC7EAB" w:rsidSect="00E97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28" w:rsidRDefault="000B6C28" w:rsidP="00090D97">
      <w:pPr>
        <w:spacing w:after="0" w:line="240" w:lineRule="auto"/>
      </w:pPr>
      <w:r>
        <w:separator/>
      </w:r>
    </w:p>
  </w:endnote>
  <w:endnote w:type="continuationSeparator" w:id="0">
    <w:p w:rsidR="000B6C28" w:rsidRDefault="000B6C28" w:rsidP="0009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28" w:rsidRDefault="00BF12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28" w:rsidRDefault="00BF122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28" w:rsidRDefault="00BF12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28" w:rsidRDefault="000B6C28" w:rsidP="00090D97">
      <w:pPr>
        <w:spacing w:after="0" w:line="240" w:lineRule="auto"/>
      </w:pPr>
      <w:r>
        <w:separator/>
      </w:r>
    </w:p>
  </w:footnote>
  <w:footnote w:type="continuationSeparator" w:id="0">
    <w:p w:rsidR="000B6C28" w:rsidRDefault="000B6C28" w:rsidP="0009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28" w:rsidRDefault="00E4720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7844" o:spid="_x0000_s2053" type="#_x0000_t75" style="position:absolute;margin-left:0;margin-top:0;width:443pt;height:447pt;z-index:-251657216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97" w:rsidRDefault="00E47204" w:rsidP="00090D97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7845" o:spid="_x0000_s2054" type="#_x0000_t75" style="position:absolute;left:0;text-align:left;margin-left:0;margin-top:0;width:443pt;height:447pt;z-index:-251656192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  <w:r w:rsidR="00090D97">
      <w:rPr>
        <w:noProof/>
        <w:color w:val="7F7F7F" w:themeColor="text1" w:themeTint="80"/>
        <w:lang w:eastAsia="hu-HU"/>
      </w:rPr>
      <w:drawing>
        <wp:inline distT="0" distB="0" distL="0" distR="0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090D97"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</w:t>
    </w:r>
    <w:proofErr w:type="spellEnd"/>
    <w:r w:rsidR="00090D97" w:rsidRPr="00090D97">
      <w:rPr>
        <w:rFonts w:ascii="Times New Roman" w:hAnsi="Times New Roman" w:cs="Times New Roman"/>
        <w:color w:val="70AD47" w:themeColor="accent6"/>
        <w:sz w:val="24"/>
        <w:szCs w:val="24"/>
      </w:rPr>
      <w:t xml:space="preserve"> Alapítvány</w:t>
    </w:r>
  </w:p>
  <w:p w:rsidR="00090D97" w:rsidRDefault="00090D97" w:rsidP="00090D97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090D97" w:rsidRPr="00090D97" w:rsidRDefault="00090D97" w:rsidP="00090D97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proofErr w:type="gramStart"/>
    <w:r w:rsidRPr="00090D97">
      <w:rPr>
        <w:color w:val="7F7F7F" w:themeColor="text1" w:themeTint="80"/>
        <w:sz w:val="20"/>
        <w:szCs w:val="20"/>
      </w:rPr>
      <w:t>e-mail</w:t>
    </w:r>
    <w:proofErr w:type="gramEnd"/>
    <w:r w:rsidRPr="00090D97">
      <w:rPr>
        <w:color w:val="7F7F7F" w:themeColor="text1" w:themeTint="80"/>
        <w:sz w:val="20"/>
        <w:szCs w:val="20"/>
      </w:rPr>
      <w:t xml:space="preserve">: </w:t>
    </w:r>
    <w:hyperlink r:id="rId3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090D97" w:rsidRPr="00090D97" w:rsidRDefault="00090D97" w:rsidP="00090D97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</w:t>
    </w:r>
    <w:proofErr w:type="gramStart"/>
    <w:r w:rsidRPr="00090D97">
      <w:rPr>
        <w:color w:val="7F7F7F" w:themeColor="text1" w:themeTint="80"/>
        <w:sz w:val="20"/>
        <w:szCs w:val="20"/>
      </w:rPr>
      <w:t>.:</w:t>
    </w:r>
    <w:proofErr w:type="gramEnd"/>
    <w:r w:rsidRPr="00090D97">
      <w:rPr>
        <w:color w:val="7F7F7F" w:themeColor="text1" w:themeTint="80"/>
        <w:sz w:val="20"/>
        <w:szCs w:val="20"/>
      </w:rPr>
      <w:t xml:space="preserve"> +36/20 522 1938</w:t>
    </w:r>
  </w:p>
  <w:p w:rsidR="00090D97" w:rsidRPr="00090D97" w:rsidRDefault="00090D97" w:rsidP="00090D97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</w:t>
    </w:r>
    <w:proofErr w:type="gramStart"/>
    <w:r w:rsidRPr="00090D97">
      <w:rPr>
        <w:color w:val="7F7F7F" w:themeColor="text1" w:themeTint="80"/>
        <w:sz w:val="20"/>
        <w:szCs w:val="20"/>
      </w:rPr>
      <w:t>.:</w:t>
    </w:r>
    <w:proofErr w:type="gramEnd"/>
    <w:r w:rsidRPr="00090D97">
      <w:rPr>
        <w:color w:val="7F7F7F" w:themeColor="text1" w:themeTint="80"/>
        <w:sz w:val="20"/>
        <w:szCs w:val="20"/>
      </w:rPr>
      <w:t xml:space="preserve"> +36/20 981 6888</w:t>
    </w:r>
  </w:p>
  <w:p w:rsidR="00090D97" w:rsidRDefault="00090D97" w:rsidP="00090D97">
    <w:pPr>
      <w:pStyle w:val="lfej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28" w:rsidRDefault="00E4720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7843" o:spid="_x0000_s2052" type="#_x0000_t75" style="position:absolute;margin-left:0;margin-top:0;width:443pt;height:447pt;z-index:-251658240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28"/>
    <w:rsid w:val="00090D97"/>
    <w:rsid w:val="000B1A82"/>
    <w:rsid w:val="000B6C28"/>
    <w:rsid w:val="0044267E"/>
    <w:rsid w:val="00561712"/>
    <w:rsid w:val="00795DBE"/>
    <w:rsid w:val="007A33A2"/>
    <w:rsid w:val="008E4F1D"/>
    <w:rsid w:val="00AC7EAB"/>
    <w:rsid w:val="00AF2871"/>
    <w:rsid w:val="00BF1228"/>
    <w:rsid w:val="00D06C1D"/>
    <w:rsid w:val="00D85ACC"/>
    <w:rsid w:val="00E47204"/>
    <w:rsid w:val="00E85466"/>
    <w:rsid w:val="00E97B02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D97"/>
  </w:style>
  <w:style w:type="paragraph" w:styleId="llb">
    <w:name w:val="footer"/>
    <w:basedOn w:val="Norml"/>
    <w:link w:val="llbChar"/>
    <w:uiPriority w:val="99"/>
    <w:unhideWhenUsed/>
    <w:rsid w:val="000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D97"/>
  </w:style>
  <w:style w:type="character" w:styleId="Hiperhivatkozs">
    <w:name w:val="Hyperlink"/>
    <w:basedOn w:val="Bekezdsalapbettpusa"/>
    <w:uiPriority w:val="99"/>
    <w:unhideWhenUsed/>
    <w:rsid w:val="00090D9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D97"/>
  </w:style>
  <w:style w:type="paragraph" w:styleId="llb">
    <w:name w:val="footer"/>
    <w:basedOn w:val="Norml"/>
    <w:link w:val="llbChar"/>
    <w:uiPriority w:val="99"/>
    <w:unhideWhenUsed/>
    <w:rsid w:val="000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D97"/>
  </w:style>
  <w:style w:type="character" w:styleId="Hiperhivatkozs">
    <w:name w:val="Hyperlink"/>
    <w:basedOn w:val="Bekezdsalapbettpusa"/>
    <w:uiPriority w:val="99"/>
    <w:unhideWhenUsed/>
    <w:rsid w:val="00090D9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tszereteteletorom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Rar$DIa0.369\Logos%20lev+&#281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Logos lev+ęl</Template>
  <TotalTime>23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1124 Budapest Lejtő út 24.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1124 Budapest Lejtő út 24.</dc:title>
  <dc:creator>David</dc:creator>
  <cp:lastModifiedBy>David</cp:lastModifiedBy>
  <cp:revision>5</cp:revision>
  <dcterms:created xsi:type="dcterms:W3CDTF">2017-05-17T12:52:00Z</dcterms:created>
  <dcterms:modified xsi:type="dcterms:W3CDTF">2017-12-10T09:51:00Z</dcterms:modified>
</cp:coreProperties>
</file>